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6EDC" w:rsidRDefault="00F40B70" w:rsidP="001A335F">
      <w:r w:rsidRPr="00F40B70">
        <w:rPr>
          <w:noProof/>
          <w:lang w:val="es-ES"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378pt;margin-top:-71.45pt;width:153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" filled="f" stroked="f">
            <v:path arrowok="t"/>
            <v:textbox>
              <w:txbxContent>
                <w:p w:rsidR="001A335F" w:rsidRDefault="001A335F" w:rsidP="001A335F">
                  <w:pPr>
                    <w:pStyle w:val="IIECall-out"/>
                    <w:spacing w:line="300" w:lineRule="auto"/>
                    <w:rPr>
                      <w:sz w:val="32"/>
                      <w:szCs w:val="32"/>
                    </w:rPr>
                  </w:pPr>
                  <w:r w:rsidRPr="00486C8F">
                    <w:rPr>
                      <w:sz w:val="40"/>
                      <w:szCs w:val="40"/>
                    </w:rPr>
                    <w:t>Mini Camp</w:t>
                  </w:r>
                  <w:r w:rsidRPr="00423C67">
                    <w:rPr>
                      <w:szCs w:val="36"/>
                    </w:rPr>
                    <w:t xml:space="preserve"> </w:t>
                  </w:r>
                  <w:r w:rsidRPr="00423C67">
                    <w:rPr>
                      <w:szCs w:val="36"/>
                    </w:rPr>
                    <w:br/>
                  </w:r>
                  <w:r w:rsidRPr="001A335F">
                    <w:rPr>
                      <w:b/>
                      <w:color w:val="FF0000"/>
                      <w:szCs w:val="36"/>
                    </w:rPr>
                    <w:t xml:space="preserve">7 </w:t>
                  </w:r>
                  <w:r w:rsidRPr="001A335F">
                    <w:rPr>
                      <w:b/>
                      <w:caps w:val="0"/>
                      <w:color w:val="FF0000"/>
                      <w:szCs w:val="36"/>
                    </w:rPr>
                    <w:t>y</w:t>
                  </w:r>
                  <w:r w:rsidRPr="001A335F">
                    <w:rPr>
                      <w:b/>
                      <w:color w:val="FF0000"/>
                      <w:szCs w:val="36"/>
                    </w:rPr>
                    <w:t xml:space="preserve"> 17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A335F" w:rsidRPr="00486C8F" w:rsidRDefault="001A335F" w:rsidP="001A335F">
                  <w:pPr>
                    <w:pStyle w:val="IIECall-out"/>
                    <w:spacing w:line="30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ABRIL 2017</w:t>
                  </w:r>
                </w:p>
              </w:txbxContent>
            </v:textbox>
          </v:shape>
        </w:pict>
      </w:r>
      <w:r w:rsidRPr="00F40B70">
        <w:rPr>
          <w:noProof/>
          <w:lang w:val="es-ES" w:eastAsia="es-ES"/>
        </w:rPr>
        <w:pict>
          <v:oval id="Oval 12" o:spid="_x0000_s1027" style="position:absolute;margin-left:378pt;margin-top:-62.4pt;width:15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" fillcolor="yellow" stroked="f">
            <v:shadow on="t" opacity="26214f" mv:blur="50800f" origin=",-.5" offset="0,3pt"/>
            <v:path arrowok="t"/>
          </v:oval>
        </w:pict>
      </w:r>
      <w:r w:rsidR="00366313"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26200" cy="2063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206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  </a:ex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753828" w:rsidRPr="001A335F" w:rsidRDefault="00CD7EAE" w:rsidP="00486C8F">
      <w:pPr>
        <w:pStyle w:val="IIEHeaderAd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hAnsi="Avenir Book"/>
        </w:rPr>
      </w:pPr>
      <w:r w:rsidRPr="001A335F">
        <w:rPr>
          <w:rFonts w:ascii="Avenir Book" w:hAnsi="Avenir Book"/>
        </w:rPr>
        <w:t>Mini</w:t>
      </w:r>
      <w:r w:rsidR="008D75F8" w:rsidRPr="001A335F">
        <w:rPr>
          <w:rFonts w:ascii="Avenir Book" w:hAnsi="Avenir Book"/>
        </w:rPr>
        <w:t xml:space="preserve"> Camp</w:t>
      </w:r>
    </w:p>
    <w:p w:rsidR="004770A0" w:rsidRPr="001A335F" w:rsidRDefault="002B6CB9" w:rsidP="00D05C4B">
      <w:pPr>
        <w:pStyle w:val="IIESubheaderAdult"/>
        <w:rPr>
          <w:rFonts w:ascii="Avenir Book" w:hAnsi="Avenir Book"/>
        </w:rPr>
      </w:pPr>
      <w:proofErr w:type="spellStart"/>
      <w:r w:rsidRPr="001A335F">
        <w:rPr>
          <w:rFonts w:ascii="Avenir Book" w:hAnsi="Avenir Book"/>
        </w:rPr>
        <w:t>Programa</w:t>
      </w:r>
      <w:proofErr w:type="spellEnd"/>
      <w:r w:rsidRPr="001A335F">
        <w:rPr>
          <w:rFonts w:ascii="Avenir Book" w:hAnsi="Avenir Book"/>
        </w:rPr>
        <w:t xml:space="preserve"> de </w:t>
      </w:r>
      <w:proofErr w:type="spellStart"/>
      <w:r w:rsidRPr="001A335F">
        <w:rPr>
          <w:rFonts w:ascii="Avenir Book" w:hAnsi="Avenir Book"/>
        </w:rPr>
        <w:t>Lengua</w:t>
      </w:r>
      <w:proofErr w:type="spellEnd"/>
      <w:r w:rsidRPr="001A335F">
        <w:rPr>
          <w:rFonts w:ascii="Avenir Book" w:hAnsi="Avenir Book"/>
        </w:rPr>
        <w:t xml:space="preserve"> y </w:t>
      </w:r>
      <w:proofErr w:type="spellStart"/>
      <w:r w:rsidRPr="001A335F">
        <w:rPr>
          <w:rFonts w:ascii="Avenir Book" w:hAnsi="Avenir Book"/>
        </w:rPr>
        <w:t>Cultura</w:t>
      </w:r>
      <w:proofErr w:type="spellEnd"/>
      <w:r w:rsidRPr="001A335F">
        <w:rPr>
          <w:rFonts w:ascii="Avenir Book" w:hAnsi="Avenir Book"/>
        </w:rPr>
        <w:t xml:space="preserve"> </w:t>
      </w:r>
      <w:proofErr w:type="spellStart"/>
      <w:r w:rsidRPr="001A335F">
        <w:rPr>
          <w:rFonts w:ascii="Avenir Book" w:hAnsi="Avenir Book"/>
        </w:rPr>
        <w:t>Norteamericanas</w:t>
      </w:r>
      <w:proofErr w:type="spellEnd"/>
      <w:r w:rsidR="00753828" w:rsidRPr="001A335F">
        <w:rPr>
          <w:rFonts w:ascii="Avenir Book" w:hAnsi="Avenir Book"/>
        </w:rPr>
        <w:t xml:space="preserve"> </w:t>
      </w:r>
      <w:r w:rsidR="002B7C61" w:rsidRPr="001A335F">
        <w:rPr>
          <w:rFonts w:ascii="Avenir Book" w:hAnsi="Avenir Book"/>
        </w:rPr>
        <w:br/>
      </w:r>
    </w:p>
    <w:p w:rsidR="00753828" w:rsidRPr="001A335F" w:rsidRDefault="00BD03E4" w:rsidP="00D05C4B">
      <w:pPr>
        <w:pStyle w:val="IIESubheaderAdult"/>
        <w:rPr>
          <w:rFonts w:ascii="Avenir Book" w:hAnsi="Avenir Book"/>
        </w:rPr>
      </w:pPr>
      <w:r>
        <w:rPr>
          <w:rFonts w:ascii="Avenir Book" w:hAnsi="Avenir Book"/>
          <w:color w:val="800000"/>
        </w:rPr>
        <w:t>23</w:t>
      </w:r>
      <w:r w:rsidR="00DF0F39" w:rsidRPr="001A335F">
        <w:rPr>
          <w:rFonts w:ascii="Avenir Book" w:hAnsi="Avenir Book"/>
          <w:color w:val="800000"/>
        </w:rPr>
        <w:t xml:space="preserve"> de </w:t>
      </w:r>
      <w:proofErr w:type="spellStart"/>
      <w:r>
        <w:rPr>
          <w:rFonts w:ascii="Avenir Book" w:hAnsi="Avenir Book"/>
          <w:color w:val="800000"/>
        </w:rPr>
        <w:t>junio</w:t>
      </w:r>
      <w:proofErr w:type="spellEnd"/>
      <w:r w:rsidR="005E334E" w:rsidRPr="001A335F">
        <w:rPr>
          <w:rFonts w:ascii="Avenir Book" w:hAnsi="Avenir Book"/>
          <w:color w:val="800000"/>
        </w:rPr>
        <w:t xml:space="preserve"> 201</w:t>
      </w:r>
      <w:r w:rsidR="00B930D1" w:rsidRPr="001A335F">
        <w:rPr>
          <w:rFonts w:ascii="Avenir Book" w:hAnsi="Avenir Book"/>
          <w:color w:val="800000"/>
        </w:rPr>
        <w:t>7</w:t>
      </w:r>
      <w:r w:rsidR="002B7C61" w:rsidRPr="001A335F">
        <w:rPr>
          <w:rFonts w:ascii="Avenir Book" w:hAnsi="Avenir Book"/>
        </w:rPr>
        <w:t xml:space="preserve"> </w:t>
      </w:r>
      <w:r w:rsidR="002B6CB9" w:rsidRPr="001A335F">
        <w:rPr>
          <w:rFonts w:ascii="Avenir Book" w:hAnsi="Avenir Book"/>
        </w:rPr>
        <w:t xml:space="preserve">• </w:t>
      </w:r>
      <w:r w:rsidR="00D05C4B" w:rsidRPr="001A335F">
        <w:rPr>
          <w:rFonts w:ascii="Avenir Book" w:hAnsi="Avenir Book"/>
        </w:rPr>
        <w:t>9</w:t>
      </w:r>
      <w:r w:rsidR="002B6CB9" w:rsidRPr="001A335F">
        <w:rPr>
          <w:rFonts w:ascii="Avenir Book" w:hAnsi="Avenir Book"/>
        </w:rPr>
        <w:t>:30</w:t>
      </w:r>
      <w:r w:rsidR="0043569F" w:rsidRPr="001A335F">
        <w:rPr>
          <w:rFonts w:ascii="Avenir Book" w:hAnsi="Avenir Book"/>
        </w:rPr>
        <w:t xml:space="preserve">am </w:t>
      </w:r>
      <w:r w:rsidR="002B6CB9" w:rsidRPr="001A335F">
        <w:rPr>
          <w:rFonts w:ascii="Avenir Book" w:hAnsi="Avenir Book"/>
        </w:rPr>
        <w:t>-</w:t>
      </w:r>
      <w:r w:rsidR="00D05C4B" w:rsidRPr="001A335F">
        <w:rPr>
          <w:rFonts w:ascii="Avenir Book" w:hAnsi="Avenir Book"/>
        </w:rPr>
        <w:t xml:space="preserve"> 14</w:t>
      </w:r>
      <w:r w:rsidR="002B6CB9" w:rsidRPr="001A335F">
        <w:rPr>
          <w:rFonts w:ascii="Avenir Book" w:hAnsi="Avenir Book"/>
        </w:rPr>
        <w:t>:00pm</w:t>
      </w:r>
      <w:r w:rsidR="00D05C4B" w:rsidRPr="001A335F">
        <w:rPr>
          <w:rFonts w:ascii="Avenir Book" w:hAnsi="Avenir Book"/>
        </w:rPr>
        <w:t xml:space="preserve"> / 9:00am – 16:00pm</w:t>
      </w:r>
    </w:p>
    <w:p w:rsidR="002430BC" w:rsidRDefault="004770A0" w:rsidP="001A335F">
      <w:pPr>
        <w:pStyle w:val="IIEBodyAdult"/>
      </w:pPr>
      <w:r w:rsidRPr="001A335F">
        <w:t xml:space="preserve">Un </w:t>
      </w:r>
      <w:proofErr w:type="spellStart"/>
      <w:r w:rsidRPr="001A335F">
        <w:t>auténtico</w:t>
      </w:r>
      <w:proofErr w:type="spellEnd"/>
      <w:r w:rsidRPr="001A335F">
        <w:t xml:space="preserve"> </w:t>
      </w:r>
      <w:proofErr w:type="spellStart"/>
      <w:r w:rsidRPr="001A335F">
        <w:t>campamento</w:t>
      </w:r>
      <w:proofErr w:type="spellEnd"/>
      <w:r w:rsidRPr="001A335F">
        <w:t xml:space="preserve"> </w:t>
      </w:r>
      <w:proofErr w:type="spellStart"/>
      <w:r w:rsidRPr="001A335F">
        <w:t>norteamericano</w:t>
      </w:r>
      <w:proofErr w:type="spellEnd"/>
      <w:r w:rsidRPr="001A335F">
        <w:t xml:space="preserve"> </w:t>
      </w:r>
      <w:proofErr w:type="spellStart"/>
      <w:r w:rsidRPr="001A335F">
        <w:t>donde</w:t>
      </w:r>
      <w:proofErr w:type="spellEnd"/>
      <w:r w:rsidRPr="001A335F">
        <w:t xml:space="preserve"> </w:t>
      </w:r>
      <w:proofErr w:type="spellStart"/>
      <w:r w:rsidRPr="001A335F">
        <w:t>tus</w:t>
      </w:r>
      <w:proofErr w:type="spellEnd"/>
      <w:r w:rsidRPr="001A335F">
        <w:t xml:space="preserve"> </w:t>
      </w:r>
      <w:proofErr w:type="spellStart"/>
      <w:r w:rsidRPr="001A335F">
        <w:t>hijos</w:t>
      </w:r>
      <w:proofErr w:type="spellEnd"/>
      <w:r w:rsidRPr="001A335F">
        <w:t xml:space="preserve"> </w:t>
      </w:r>
      <w:proofErr w:type="spellStart"/>
      <w:r w:rsidRPr="001A335F">
        <w:t>practicarán</w:t>
      </w:r>
      <w:proofErr w:type="spellEnd"/>
      <w:r w:rsidRPr="001A335F">
        <w:t xml:space="preserve"> </w:t>
      </w:r>
      <w:proofErr w:type="spellStart"/>
      <w:r w:rsidRPr="001A335F">
        <w:t>inglés</w:t>
      </w:r>
      <w:proofErr w:type="spellEnd"/>
      <w:r w:rsidRPr="001A335F">
        <w:t xml:space="preserve"> en </w:t>
      </w:r>
      <w:proofErr w:type="gramStart"/>
      <w:r w:rsidRPr="001A335F">
        <w:t>un</w:t>
      </w:r>
      <w:proofErr w:type="gramEnd"/>
      <w:r w:rsidRPr="001A335F">
        <w:t xml:space="preserve"> </w:t>
      </w:r>
      <w:proofErr w:type="spellStart"/>
      <w:r w:rsidRPr="001A335F">
        <w:t>entorno</w:t>
      </w:r>
      <w:proofErr w:type="spellEnd"/>
      <w:r w:rsidRPr="001A335F">
        <w:t xml:space="preserve"> </w:t>
      </w:r>
      <w:proofErr w:type="spellStart"/>
      <w:r w:rsidRPr="001A335F">
        <w:t>creativo</w:t>
      </w:r>
      <w:proofErr w:type="spellEnd"/>
      <w:r w:rsidRPr="001A335F">
        <w:t xml:space="preserve"> </w:t>
      </w:r>
      <w:proofErr w:type="spellStart"/>
      <w:r w:rsidRPr="001A335F">
        <w:t>mientras</w:t>
      </w:r>
      <w:proofErr w:type="spellEnd"/>
      <w:r w:rsidRPr="001A335F">
        <w:t xml:space="preserve"> se </w:t>
      </w:r>
      <w:proofErr w:type="spellStart"/>
      <w:r w:rsidRPr="001A335F">
        <w:t>divierten</w:t>
      </w:r>
      <w:proofErr w:type="spellEnd"/>
      <w:r w:rsidRPr="001A335F">
        <w:t>.</w:t>
      </w:r>
    </w:p>
    <w:p w:rsidR="001A335F" w:rsidRPr="001A335F" w:rsidRDefault="001A335F" w:rsidP="001A335F">
      <w:pPr>
        <w:pStyle w:val="IIEBodyAdult"/>
      </w:pPr>
    </w:p>
    <w:tbl>
      <w:tblPr>
        <w:tblStyle w:val="Tablaconcuadrcula"/>
        <w:tblW w:w="0" w:type="auto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/>
      </w:tblPr>
      <w:tblGrid>
        <w:gridCol w:w="2336"/>
        <w:gridCol w:w="6551"/>
      </w:tblGrid>
      <w:tr w:rsidR="008C690E">
        <w:trPr>
          <w:trHeight w:val="1133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486C8F" w:rsidRPr="002430BC" w:rsidRDefault="00486C8F" w:rsidP="001A335F">
            <w:pPr>
              <w:pStyle w:val="IIEBodyAdult"/>
            </w:pPr>
            <w:proofErr w:type="spellStart"/>
            <w:r w:rsidRPr="002430BC">
              <w:t>Edades</w:t>
            </w:r>
            <w:proofErr w:type="spellEnd"/>
          </w:p>
        </w:tc>
        <w:tc>
          <w:tcPr>
            <w:tcW w:w="6551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60"/>
              <w:gridCol w:w="3160"/>
            </w:tblGrid>
            <w:tr w:rsidR="001A335F">
              <w:tc>
                <w:tcPr>
                  <w:tcW w:w="3160" w:type="dxa"/>
                  <w:vMerge w:val="restart"/>
                  <w:vAlign w:val="center"/>
                </w:tcPr>
                <w:p w:rsidR="001A335F" w:rsidRDefault="001A335F" w:rsidP="001A335F">
                  <w:pPr>
                    <w:pStyle w:val="IIEBodyAdult"/>
                  </w:pPr>
                  <w:proofErr w:type="spellStart"/>
                  <w:r>
                    <w:t>Primaria</w:t>
                  </w:r>
                  <w:proofErr w:type="spellEnd"/>
                </w:p>
              </w:tc>
              <w:tc>
                <w:tcPr>
                  <w:tcW w:w="3160" w:type="dxa"/>
                  <w:vAlign w:val="center"/>
                </w:tcPr>
                <w:p w:rsidR="001A335F" w:rsidRDefault="001A335F" w:rsidP="001A335F">
                  <w:pPr>
                    <w:pStyle w:val="IIEBodyAdult"/>
                    <w:jc w:val="left"/>
                  </w:pPr>
                  <w:r>
                    <w:t xml:space="preserve">6 - 8 </w:t>
                  </w:r>
                  <w:proofErr w:type="spellStart"/>
                  <w:r>
                    <w:t>años</w:t>
                  </w:r>
                  <w:proofErr w:type="spellEnd"/>
                </w:p>
              </w:tc>
            </w:tr>
            <w:tr w:rsidR="001A335F">
              <w:trPr>
                <w:trHeight w:val="580"/>
              </w:trPr>
              <w:tc>
                <w:tcPr>
                  <w:tcW w:w="3160" w:type="dxa"/>
                  <w:vMerge/>
                  <w:vAlign w:val="center"/>
                </w:tcPr>
                <w:p w:rsidR="001A335F" w:rsidRDefault="001A335F" w:rsidP="001A335F">
                  <w:pPr>
                    <w:pStyle w:val="IIEBodyAdult"/>
                  </w:pPr>
                </w:p>
              </w:tc>
              <w:tc>
                <w:tcPr>
                  <w:tcW w:w="3160" w:type="dxa"/>
                  <w:vAlign w:val="center"/>
                </w:tcPr>
                <w:p w:rsidR="001A335F" w:rsidRDefault="001A335F" w:rsidP="001A335F">
                  <w:pPr>
                    <w:pStyle w:val="IIEBodyAdult"/>
                    <w:jc w:val="left"/>
                  </w:pPr>
                  <w:r>
                    <w:t xml:space="preserve">9 – 11 </w:t>
                  </w:r>
                  <w:proofErr w:type="spellStart"/>
                  <w:r>
                    <w:t>años</w:t>
                  </w:r>
                  <w:proofErr w:type="spellEnd"/>
                </w:p>
              </w:tc>
            </w:tr>
          </w:tbl>
          <w:p w:rsidR="00486C8F" w:rsidRPr="002430BC" w:rsidRDefault="00486C8F" w:rsidP="001A335F">
            <w:pPr>
              <w:pStyle w:val="IIEBodyAdult"/>
            </w:pPr>
          </w:p>
        </w:tc>
      </w:tr>
      <w:tr w:rsidR="006A7343">
        <w:trPr>
          <w:trHeight w:val="1537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486C8F" w:rsidRPr="002430BC" w:rsidRDefault="00486C8F" w:rsidP="001A335F">
            <w:pPr>
              <w:pStyle w:val="IIEBodyAdult"/>
            </w:pPr>
            <w:proofErr w:type="spellStart"/>
            <w:r w:rsidRPr="002430BC">
              <w:t>Precio</w:t>
            </w:r>
            <w:r w:rsidR="00D05C4B">
              <w:t>s</w:t>
            </w:r>
            <w:proofErr w:type="spellEnd"/>
          </w:p>
        </w:tc>
        <w:tc>
          <w:tcPr>
            <w:tcW w:w="6551" w:type="dxa"/>
            <w:vAlign w:val="center"/>
          </w:tcPr>
          <w:tbl>
            <w:tblPr>
              <w:tblStyle w:val="Tablaconcuadrcula"/>
              <w:tblW w:w="42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113"/>
              <w:gridCol w:w="2114"/>
            </w:tblGrid>
            <w:tr w:rsidR="005E334E">
              <w:trPr>
                <w:trHeight w:val="649"/>
                <w:jc w:val="center"/>
              </w:trPr>
              <w:tc>
                <w:tcPr>
                  <w:tcW w:w="2113" w:type="dxa"/>
                  <w:vAlign w:val="center"/>
                </w:tcPr>
                <w:p w:rsidR="005E334E" w:rsidRPr="00D96C36" w:rsidRDefault="005E334E" w:rsidP="001A335F">
                  <w:pPr>
                    <w:pStyle w:val="IIEBodyAdult"/>
                  </w:pPr>
                  <w:r w:rsidRPr="00D96C36">
                    <w:t>9:30 – 14:00</w:t>
                  </w:r>
                </w:p>
              </w:tc>
              <w:tc>
                <w:tcPr>
                  <w:tcW w:w="2114" w:type="dxa"/>
                  <w:vAlign w:val="center"/>
                </w:tcPr>
                <w:p w:rsidR="005E334E" w:rsidRPr="00D96C36" w:rsidRDefault="005E334E" w:rsidP="001A335F">
                  <w:pPr>
                    <w:pStyle w:val="IIEBodyAdult"/>
                  </w:pPr>
                  <w:r w:rsidRPr="00D96C36">
                    <w:t>9:00 – 16:00</w:t>
                  </w:r>
                </w:p>
              </w:tc>
            </w:tr>
            <w:tr w:rsidR="005E334E">
              <w:trPr>
                <w:trHeight w:val="649"/>
                <w:jc w:val="center"/>
              </w:trPr>
              <w:tc>
                <w:tcPr>
                  <w:tcW w:w="2113" w:type="dxa"/>
                  <w:vAlign w:val="center"/>
                </w:tcPr>
                <w:p w:rsidR="005E334E" w:rsidRDefault="005E334E" w:rsidP="001A335F">
                  <w:pPr>
                    <w:pStyle w:val="IIEBodyAdult"/>
                  </w:pPr>
                  <w:r>
                    <w:t>50€</w:t>
                  </w:r>
                </w:p>
              </w:tc>
              <w:tc>
                <w:tcPr>
                  <w:tcW w:w="2114" w:type="dxa"/>
                  <w:vAlign w:val="center"/>
                </w:tcPr>
                <w:p w:rsidR="005E334E" w:rsidRDefault="005E334E" w:rsidP="001A335F">
                  <w:pPr>
                    <w:pStyle w:val="IIEBodyAdult"/>
                  </w:pPr>
                  <w:r>
                    <w:t>63€</w:t>
                  </w:r>
                </w:p>
              </w:tc>
            </w:tr>
          </w:tbl>
          <w:p w:rsidR="00486C8F" w:rsidRPr="002430BC" w:rsidRDefault="00486C8F" w:rsidP="001A335F">
            <w:pPr>
              <w:pStyle w:val="IIEBodyAdult"/>
            </w:pPr>
          </w:p>
        </w:tc>
      </w:tr>
      <w:tr w:rsidR="008C690E">
        <w:trPr>
          <w:trHeight w:val="1389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486C8F" w:rsidRPr="002430BC" w:rsidRDefault="00486C8F" w:rsidP="001A335F">
            <w:pPr>
              <w:pStyle w:val="IIEBodyAdult"/>
            </w:pPr>
            <w:proofErr w:type="spellStart"/>
            <w:r w:rsidRPr="002430BC">
              <w:t>Inscripciones</w:t>
            </w:r>
            <w:proofErr w:type="spellEnd"/>
          </w:p>
        </w:tc>
        <w:tc>
          <w:tcPr>
            <w:tcW w:w="6551" w:type="dxa"/>
            <w:vAlign w:val="center"/>
          </w:tcPr>
          <w:p w:rsidR="00486C8F" w:rsidRDefault="00486C8F" w:rsidP="001A335F">
            <w:pPr>
              <w:pStyle w:val="IIEBodyAdult"/>
            </w:pP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 w:rsidR="008D75F8">
              <w:t>inglés</w:t>
            </w:r>
            <w:proofErr w:type="spellEnd"/>
          </w:p>
          <w:p w:rsidR="00486C8F" w:rsidRDefault="00486C8F" w:rsidP="001A335F">
            <w:pPr>
              <w:pStyle w:val="IIEBodyAdult"/>
            </w:pPr>
            <w:proofErr w:type="spellStart"/>
            <w:r>
              <w:t>engdept@iie.es</w:t>
            </w:r>
            <w:proofErr w:type="spellEnd"/>
          </w:p>
          <w:p w:rsidR="00486C8F" w:rsidRPr="002430BC" w:rsidRDefault="00486C8F" w:rsidP="001A335F">
            <w:pPr>
              <w:pStyle w:val="IIEBodyAdult"/>
            </w:pPr>
            <w:r>
              <w:t>91 319 81 84 / 82 75</w:t>
            </w:r>
          </w:p>
        </w:tc>
      </w:tr>
    </w:tbl>
    <w:p w:rsidR="00F50769" w:rsidRDefault="00F50769" w:rsidP="006A276F">
      <w:pPr>
        <w:widowControl w:val="0"/>
        <w:autoSpaceDE w:val="0"/>
        <w:autoSpaceDN w:val="0"/>
        <w:adjustRightInd w:val="0"/>
        <w:ind w:right="50"/>
        <w:rPr>
          <w:rFonts w:ascii="Trebuchet MS" w:hAnsi="Trebuchet MS" w:cs="AauxPro-Regular"/>
          <w:sz w:val="22"/>
          <w:szCs w:val="22"/>
          <w:lang w:val="en-US"/>
        </w:rPr>
      </w:pPr>
    </w:p>
    <w:p w:rsidR="001A335F" w:rsidRDefault="001A335F" w:rsidP="006A276F">
      <w:pPr>
        <w:widowControl w:val="0"/>
        <w:autoSpaceDE w:val="0"/>
        <w:autoSpaceDN w:val="0"/>
        <w:adjustRightInd w:val="0"/>
        <w:ind w:right="50"/>
        <w:rPr>
          <w:rFonts w:ascii="Avenir Book" w:hAnsi="Avenir Book" w:cs="AauxPro-Regular"/>
          <w:sz w:val="32"/>
          <w:szCs w:val="32"/>
          <w:lang w:val="en-US"/>
        </w:rPr>
      </w:pPr>
    </w:p>
    <w:p w:rsidR="001A335F" w:rsidRPr="00DF5E1A" w:rsidRDefault="00DF5E1A" w:rsidP="00DF5E1A">
      <w:pPr>
        <w:widowControl w:val="0"/>
        <w:autoSpaceDE w:val="0"/>
        <w:autoSpaceDN w:val="0"/>
        <w:adjustRightInd w:val="0"/>
        <w:ind w:right="50" w:firstLine="720"/>
        <w:jc w:val="center"/>
        <w:rPr>
          <w:rFonts w:ascii="Avenir Book" w:hAnsi="Avenir Book" w:cs="AauxPro-Regular"/>
          <w:sz w:val="40"/>
          <w:szCs w:val="40"/>
          <w:lang w:val="en-US"/>
        </w:rPr>
      </w:pPr>
      <w:r w:rsidRPr="00DF5E1A">
        <w:rPr>
          <w:rFonts w:ascii="Avenir Book" w:hAnsi="Avenir Book" w:cs="AauxPro-Regular"/>
          <w:sz w:val="40"/>
          <w:szCs w:val="40"/>
          <w:lang w:val="en-US"/>
        </w:rPr>
        <w:t>¡</w:t>
      </w:r>
      <w:proofErr w:type="spellStart"/>
      <w:r w:rsidRPr="00DF5E1A">
        <w:rPr>
          <w:rFonts w:ascii="Avenir Book" w:hAnsi="Avenir Book" w:cs="AauxPro-Regular"/>
          <w:sz w:val="40"/>
          <w:szCs w:val="40"/>
          <w:lang w:val="en-US"/>
        </w:rPr>
        <w:t>Apúntate</w:t>
      </w:r>
      <w:proofErr w:type="spellEnd"/>
      <w:r w:rsidRPr="00DF5E1A">
        <w:rPr>
          <w:rFonts w:ascii="Avenir Book" w:hAnsi="Avenir Book" w:cs="AauxPro-Regular"/>
          <w:sz w:val="40"/>
          <w:szCs w:val="40"/>
          <w:lang w:val="en-US"/>
        </w:rPr>
        <w:t xml:space="preserve"> </w:t>
      </w:r>
      <w:proofErr w:type="spellStart"/>
      <w:r w:rsidR="00BD03E4">
        <w:rPr>
          <w:rFonts w:ascii="Avenir Book" w:hAnsi="Avenir Book" w:cs="AauxPro-Regular"/>
          <w:sz w:val="40"/>
          <w:szCs w:val="40"/>
          <w:lang w:val="en-US"/>
        </w:rPr>
        <w:t>y</w:t>
      </w:r>
      <w:r w:rsidRPr="00DF5E1A">
        <w:rPr>
          <w:rFonts w:ascii="Avenir Book" w:hAnsi="Avenir Book" w:cs="AauxPro-Regular"/>
          <w:sz w:val="40"/>
          <w:szCs w:val="40"/>
          <w:lang w:val="en-US"/>
        </w:rPr>
        <w:t>a</w:t>
      </w:r>
      <w:proofErr w:type="spellEnd"/>
      <w:r w:rsidR="00BD03E4">
        <w:rPr>
          <w:rFonts w:ascii="Avenir Book" w:hAnsi="Avenir Book" w:cs="AauxPro-Regular"/>
          <w:sz w:val="40"/>
          <w:szCs w:val="40"/>
          <w:lang w:val="en-US"/>
        </w:rPr>
        <w:t>!</w:t>
      </w:r>
      <w:r w:rsidRPr="00DF5E1A">
        <w:rPr>
          <w:rFonts w:ascii="Avenir Book" w:hAnsi="Avenir Book" w:cs="AauxPro-Regular"/>
          <w:sz w:val="40"/>
          <w:szCs w:val="40"/>
          <w:lang w:val="en-US"/>
        </w:rPr>
        <w:t xml:space="preserve"> </w:t>
      </w:r>
      <w:bookmarkStart w:id="0" w:name="_GoBack"/>
      <w:bookmarkEnd w:id="0"/>
    </w:p>
    <w:sectPr w:rsidR="001A335F" w:rsidRPr="00DF5E1A" w:rsidSect="00486C8F">
      <w:headerReference w:type="default" r:id="rId9"/>
      <w:footerReference w:type="default" r:id="rId10"/>
      <w:pgSz w:w="11906" w:h="16838"/>
      <w:pgMar w:top="470" w:right="720" w:bottom="0" w:left="720" w:header="0" w:footer="0" w:gutter="0"/>
      <w:cols w:space="58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5F" w:rsidRDefault="001A335F" w:rsidP="00087862">
      <w:r>
        <w:separator/>
      </w:r>
    </w:p>
  </w:endnote>
  <w:endnote w:type="continuationSeparator" w:id="0">
    <w:p w:rsidR="001A335F" w:rsidRDefault="001A335F" w:rsidP="0008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charset w:val="00"/>
    <w:family w:val="auto"/>
    <w:pitch w:val="variable"/>
    <w:sig w:usb0="00002A87" w:usb1="80000000" w:usb2="00000008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Lucida Grande"/>
    <w:charset w:val="00"/>
    <w:family w:val="auto"/>
    <w:pitch w:val="variable"/>
    <w:sig w:usb0="800000AF" w:usb1="5000204A" w:usb2="00000000" w:usb3="00000000" w:csb0="0000009B" w:csb1="00000000"/>
  </w:font>
  <w:font w:name="Aaux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5F" w:rsidRPr="00087862" w:rsidRDefault="001A335F" w:rsidP="00087862">
    <w:pPr>
      <w:pStyle w:val="Piedepgina"/>
      <w:ind w:left="-720" w:right="-720"/>
    </w:pPr>
    <w:r>
      <w:rPr>
        <w:noProof/>
        <w:lang w:eastAsia="es-ES_tradnl"/>
      </w:rPr>
      <w:drawing>
        <wp:inline distT="0" distB="0" distL="0" distR="0">
          <wp:extent cx="7543800" cy="1031226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 t="90309" r="-241"/>
                  <a:stretch/>
                </pic:blipFill>
                <pic:spPr bwMode="auto">
                  <a:xfrm>
                    <a:off x="0" y="0"/>
                    <a:ext cx="7545481" cy="1031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5F" w:rsidRDefault="001A335F" w:rsidP="00087862">
      <w:r>
        <w:separator/>
      </w:r>
    </w:p>
  </w:footnote>
  <w:footnote w:type="continuationSeparator" w:id="0">
    <w:p w:rsidR="001A335F" w:rsidRDefault="001A335F" w:rsidP="0008786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5F" w:rsidRDefault="001A335F" w:rsidP="00087862">
    <w:pPr>
      <w:pStyle w:val="Encabezado"/>
      <w:ind w:left="-720" w:right="-720"/>
    </w:pPr>
    <w:r>
      <w:rPr>
        <w:noProof/>
        <w:lang w:eastAsia="es-ES_tradnl"/>
      </w:rPr>
      <w:drawing>
        <wp:inline distT="0" distB="0" distL="0" distR="0">
          <wp:extent cx="5384165" cy="1320800"/>
          <wp:effectExtent l="0" t="0" r="635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 l="-237" b="82609"/>
                  <a:stretch/>
                </pic:blipFill>
                <pic:spPr bwMode="auto">
                  <a:xfrm>
                    <a:off x="0" y="0"/>
                    <a:ext cx="5384800" cy="1320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878"/>
    <w:multiLevelType w:val="hybridMultilevel"/>
    <w:tmpl w:val="34B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51AB"/>
    <w:multiLevelType w:val="hybridMultilevel"/>
    <w:tmpl w:val="A822B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1F4"/>
    <w:multiLevelType w:val="hybridMultilevel"/>
    <w:tmpl w:val="754AFF88"/>
    <w:lvl w:ilvl="0" w:tplc="A2D2C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77F2"/>
    <w:multiLevelType w:val="hybridMultilevel"/>
    <w:tmpl w:val="7EB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7775"/>
    <w:multiLevelType w:val="hybridMultilevel"/>
    <w:tmpl w:val="189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42EF"/>
    <w:multiLevelType w:val="hybridMultilevel"/>
    <w:tmpl w:val="1CF4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02C6D"/>
    <w:multiLevelType w:val="hybridMultilevel"/>
    <w:tmpl w:val="0BE0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769"/>
    <w:rsid w:val="00016A7B"/>
    <w:rsid w:val="00087862"/>
    <w:rsid w:val="0011071B"/>
    <w:rsid w:val="001148B6"/>
    <w:rsid w:val="00166E85"/>
    <w:rsid w:val="00177E83"/>
    <w:rsid w:val="001A335F"/>
    <w:rsid w:val="001C28ED"/>
    <w:rsid w:val="001C6EDC"/>
    <w:rsid w:val="002430BC"/>
    <w:rsid w:val="002624EB"/>
    <w:rsid w:val="002B6CB9"/>
    <w:rsid w:val="002B7C61"/>
    <w:rsid w:val="002E2C79"/>
    <w:rsid w:val="002F7FFA"/>
    <w:rsid w:val="00366313"/>
    <w:rsid w:val="003A611D"/>
    <w:rsid w:val="003E7859"/>
    <w:rsid w:val="00423C67"/>
    <w:rsid w:val="0043569F"/>
    <w:rsid w:val="004770A0"/>
    <w:rsid w:val="00486C8F"/>
    <w:rsid w:val="004E19AD"/>
    <w:rsid w:val="004F326D"/>
    <w:rsid w:val="0053008B"/>
    <w:rsid w:val="00566C12"/>
    <w:rsid w:val="00597F48"/>
    <w:rsid w:val="005E334E"/>
    <w:rsid w:val="0060002D"/>
    <w:rsid w:val="00604C19"/>
    <w:rsid w:val="00654AE6"/>
    <w:rsid w:val="006A1DF2"/>
    <w:rsid w:val="006A276F"/>
    <w:rsid w:val="006A7343"/>
    <w:rsid w:val="006B6283"/>
    <w:rsid w:val="006E559E"/>
    <w:rsid w:val="006F2DF3"/>
    <w:rsid w:val="00742716"/>
    <w:rsid w:val="00753828"/>
    <w:rsid w:val="00786BCA"/>
    <w:rsid w:val="008507DF"/>
    <w:rsid w:val="00853104"/>
    <w:rsid w:val="00861964"/>
    <w:rsid w:val="008663B1"/>
    <w:rsid w:val="00870818"/>
    <w:rsid w:val="008C690E"/>
    <w:rsid w:val="008D75F8"/>
    <w:rsid w:val="00922427"/>
    <w:rsid w:val="00932FED"/>
    <w:rsid w:val="009E13BE"/>
    <w:rsid w:val="00A2737A"/>
    <w:rsid w:val="00A6727B"/>
    <w:rsid w:val="00A952B1"/>
    <w:rsid w:val="00A96610"/>
    <w:rsid w:val="00AA1E0B"/>
    <w:rsid w:val="00AA495B"/>
    <w:rsid w:val="00AB28A5"/>
    <w:rsid w:val="00AE29CD"/>
    <w:rsid w:val="00AF1B3A"/>
    <w:rsid w:val="00B930D1"/>
    <w:rsid w:val="00BD03E4"/>
    <w:rsid w:val="00BF22F6"/>
    <w:rsid w:val="00C40944"/>
    <w:rsid w:val="00C57931"/>
    <w:rsid w:val="00C707C6"/>
    <w:rsid w:val="00C87FB7"/>
    <w:rsid w:val="00CC7A1A"/>
    <w:rsid w:val="00CC7AA5"/>
    <w:rsid w:val="00CD7EAE"/>
    <w:rsid w:val="00D05C4B"/>
    <w:rsid w:val="00D1727A"/>
    <w:rsid w:val="00D41E7D"/>
    <w:rsid w:val="00D50135"/>
    <w:rsid w:val="00D96C36"/>
    <w:rsid w:val="00DB28B0"/>
    <w:rsid w:val="00DF0F39"/>
    <w:rsid w:val="00DF5E1A"/>
    <w:rsid w:val="00E712C0"/>
    <w:rsid w:val="00F40B70"/>
    <w:rsid w:val="00F50769"/>
    <w:rsid w:val="00F57F0F"/>
    <w:rsid w:val="00F864E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1E0B"/>
    <w:rPr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86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8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8786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6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8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862"/>
    <w:rPr>
      <w:rFonts w:ascii="Lucida Grande" w:hAnsi="Lucida Grande" w:cs="Lucida Grande"/>
      <w:sz w:val="18"/>
      <w:szCs w:val="18"/>
      <w:lang w:val="es-ES_tradnl"/>
    </w:rPr>
  </w:style>
  <w:style w:type="paragraph" w:customStyle="1" w:styleId="IIEHeaderAdult">
    <w:name w:val="IIE Header Adult"/>
    <w:basedOn w:val="Normal"/>
    <w:next w:val="IIESubheaderAdult"/>
    <w:autoRedefine/>
    <w:uiPriority w:val="99"/>
    <w:qFormat/>
    <w:rsid w:val="00486C8F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autoSpaceDE w:val="0"/>
      <w:autoSpaceDN w:val="0"/>
      <w:adjustRightInd w:val="0"/>
      <w:jc w:val="center"/>
      <w:textAlignment w:val="center"/>
    </w:pPr>
    <w:rPr>
      <w:rFonts w:ascii="Trebuchet MS" w:hAnsi="Trebuchet MS" w:cs="TimesNewRomanPS-BoldMT"/>
      <w:b/>
      <w:bCs/>
      <w:color w:val="000000"/>
      <w:sz w:val="36"/>
      <w:szCs w:val="36"/>
      <w:lang w:val="en-US"/>
    </w:rPr>
  </w:style>
  <w:style w:type="paragraph" w:customStyle="1" w:styleId="IIESubheaderAdult">
    <w:name w:val="IIE Subheader Adult"/>
    <w:basedOn w:val="IIEHeaderAdult"/>
    <w:next w:val="IIEParagraphHeaderAdult"/>
    <w:autoRedefine/>
    <w:uiPriority w:val="99"/>
    <w:qFormat/>
    <w:rsid w:val="00D05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180"/>
    </w:pPr>
    <w:rPr>
      <w:rFonts w:cs="Times-Roman"/>
      <w:sz w:val="32"/>
      <w:szCs w:val="32"/>
    </w:rPr>
  </w:style>
  <w:style w:type="paragraph" w:customStyle="1" w:styleId="IIEParagraphHeaderAdult">
    <w:name w:val="IIE Paragraph Header Adult"/>
    <w:basedOn w:val="IIEHeaderAdult"/>
    <w:autoRedefine/>
    <w:uiPriority w:val="99"/>
    <w:qFormat/>
    <w:rsid w:val="00AA495B"/>
    <w:pPr>
      <w:spacing w:before="240" w:after="60"/>
      <w:jc w:val="left"/>
    </w:pPr>
    <w:rPr>
      <w:rFonts w:ascii="Times-Roman" w:hAnsi="Times-Roman" w:cs="Times-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531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IIECall-out">
    <w:name w:val="IIE Call-out"/>
    <w:basedOn w:val="BasicParagraph"/>
    <w:autoRedefine/>
    <w:qFormat/>
    <w:rsid w:val="00423C67"/>
    <w:pPr>
      <w:spacing w:line="240" w:lineRule="auto"/>
      <w:jc w:val="center"/>
    </w:pPr>
    <w:rPr>
      <w:rFonts w:ascii="Arial" w:hAnsi="Arial" w:cs="Arial"/>
      <w:caps/>
      <w:color w:val="000000" w:themeColor="text1"/>
      <w:sz w:val="36"/>
      <w:szCs w:val="45"/>
    </w:rPr>
  </w:style>
  <w:style w:type="paragraph" w:customStyle="1" w:styleId="IIEBodyAdult">
    <w:name w:val="IIE Body Adult"/>
    <w:basedOn w:val="IIEParagraphHeaderAdult"/>
    <w:autoRedefine/>
    <w:qFormat/>
    <w:rsid w:val="001A3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/>
      <w:jc w:val="center"/>
    </w:pPr>
    <w:rPr>
      <w:rFonts w:ascii="Avenir Book" w:hAnsi="Avenir Book"/>
      <w:b w:val="0"/>
      <w:color w:val="auto"/>
      <w:sz w:val="32"/>
      <w:szCs w:val="32"/>
    </w:rPr>
  </w:style>
  <w:style w:type="paragraph" w:styleId="Prrafodelista">
    <w:name w:val="List Paragraph"/>
    <w:basedOn w:val="Normal"/>
    <w:uiPriority w:val="34"/>
    <w:qFormat/>
    <w:rsid w:val="008663B1"/>
    <w:pPr>
      <w:ind w:left="720"/>
      <w:contextualSpacing/>
    </w:pPr>
  </w:style>
  <w:style w:type="table" w:styleId="Tablaconcuadrcula">
    <w:name w:val="Table Grid"/>
    <w:basedOn w:val="Tablanormal"/>
    <w:rsid w:val="00243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43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1E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86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8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8786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6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8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862"/>
    <w:rPr>
      <w:rFonts w:ascii="Lucida Grande" w:hAnsi="Lucida Grande" w:cs="Lucida Grande"/>
      <w:sz w:val="18"/>
      <w:szCs w:val="18"/>
      <w:lang w:val="es-ES_tradnl"/>
    </w:rPr>
  </w:style>
  <w:style w:type="paragraph" w:customStyle="1" w:styleId="IIEHeaderAdult">
    <w:name w:val="IIE Header Adult"/>
    <w:basedOn w:val="Normal"/>
    <w:next w:val="IIESubheaderAdult"/>
    <w:autoRedefine/>
    <w:uiPriority w:val="99"/>
    <w:qFormat/>
    <w:rsid w:val="00486C8F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autoSpaceDE w:val="0"/>
      <w:autoSpaceDN w:val="0"/>
      <w:adjustRightInd w:val="0"/>
      <w:jc w:val="center"/>
      <w:textAlignment w:val="center"/>
    </w:pPr>
    <w:rPr>
      <w:rFonts w:ascii="Trebuchet MS" w:hAnsi="Trebuchet MS" w:cs="TimesNewRomanPS-BoldMT"/>
      <w:b/>
      <w:bCs/>
      <w:color w:val="000000"/>
      <w:sz w:val="36"/>
      <w:szCs w:val="36"/>
      <w:lang w:val="en-US"/>
    </w:rPr>
  </w:style>
  <w:style w:type="paragraph" w:customStyle="1" w:styleId="IIESubheaderAdult">
    <w:name w:val="IIE Subheader Adult"/>
    <w:basedOn w:val="IIEHeaderAdult"/>
    <w:next w:val="IIEParagraphHeaderAdult"/>
    <w:autoRedefine/>
    <w:uiPriority w:val="99"/>
    <w:qFormat/>
    <w:rsid w:val="00D05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180"/>
    </w:pPr>
    <w:rPr>
      <w:rFonts w:cs="Times-Roman"/>
      <w:sz w:val="32"/>
      <w:szCs w:val="32"/>
    </w:rPr>
  </w:style>
  <w:style w:type="paragraph" w:customStyle="1" w:styleId="IIEParagraphHeaderAdult">
    <w:name w:val="IIE Paragraph Header Adult"/>
    <w:basedOn w:val="IIEHeaderAdult"/>
    <w:autoRedefine/>
    <w:uiPriority w:val="99"/>
    <w:qFormat/>
    <w:rsid w:val="00AA495B"/>
    <w:pPr>
      <w:spacing w:before="240" w:after="60"/>
      <w:jc w:val="left"/>
    </w:pPr>
    <w:rPr>
      <w:rFonts w:ascii="Times-Roman" w:hAnsi="Times-Roman" w:cs="Times-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531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IIECall-out">
    <w:name w:val="IIE Call-out"/>
    <w:basedOn w:val="BasicParagraph"/>
    <w:autoRedefine/>
    <w:qFormat/>
    <w:rsid w:val="00423C67"/>
    <w:pPr>
      <w:spacing w:line="240" w:lineRule="auto"/>
      <w:jc w:val="center"/>
    </w:pPr>
    <w:rPr>
      <w:rFonts w:ascii="Arial" w:hAnsi="Arial" w:cs="Arial"/>
      <w:caps/>
      <w:color w:val="000000" w:themeColor="text1"/>
      <w:sz w:val="36"/>
      <w:szCs w:val="45"/>
    </w:rPr>
  </w:style>
  <w:style w:type="paragraph" w:customStyle="1" w:styleId="IIEBodyAdult">
    <w:name w:val="IIE Body Adult"/>
    <w:basedOn w:val="IIEParagraphHeaderAdult"/>
    <w:autoRedefine/>
    <w:qFormat/>
    <w:rsid w:val="001A3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/>
      <w:jc w:val="center"/>
    </w:pPr>
    <w:rPr>
      <w:rFonts w:ascii="Avenir Book" w:hAnsi="Avenir Book"/>
      <w:b w:val="0"/>
      <w:color w:val="auto"/>
      <w:sz w:val="32"/>
      <w:szCs w:val="32"/>
    </w:rPr>
  </w:style>
  <w:style w:type="paragraph" w:styleId="Prrafodelista">
    <w:name w:val="List Paragraph"/>
    <w:basedOn w:val="Normal"/>
    <w:uiPriority w:val="34"/>
    <w:qFormat/>
    <w:rsid w:val="008663B1"/>
    <w:pPr>
      <w:ind w:left="720"/>
      <w:contextualSpacing/>
    </w:pPr>
  </w:style>
  <w:style w:type="table" w:styleId="Tablaconcuadrcula">
    <w:name w:val="Table Grid"/>
    <w:basedOn w:val="Tablanormal"/>
    <w:rsid w:val="00243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43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:Library:Application%20Support:Microsoft:Office:User%20Templates:My%20Templates:IIE_fly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1753D-1D79-9C4C-BC53-30D4CF1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IIE_flyer_template.dotx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Brooks</dc:creator>
  <cp:keywords/>
  <dc:description/>
  <cp:lastModifiedBy>Pilar Piñón</cp:lastModifiedBy>
  <cp:revision>2</cp:revision>
  <cp:lastPrinted>2016-02-23T10:00:00Z</cp:lastPrinted>
  <dcterms:created xsi:type="dcterms:W3CDTF">2017-05-30T10:38:00Z</dcterms:created>
  <dcterms:modified xsi:type="dcterms:W3CDTF">2017-05-30T10:38:00Z</dcterms:modified>
</cp:coreProperties>
</file>